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入会流程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如何办理入会？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答：登陆北京房地产中介行业协会（www.breaa.cn），在上面导航栏中会员天地填写入会申请的基本信息，选择会员缴费方式，可以微信转账（备注公司名字），或直接对公转账。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5271770" cy="2328545"/>
            <wp:effectExtent l="0" t="0" r="508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328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5268595" cy="2152650"/>
            <wp:effectExtent l="0" t="0" r="825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会费标准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一般会员1500元/年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理事5000元/年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监事5000元/年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监事长10000元/年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副会长10000元/年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会费交费方式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（1）银行转账，转账时请备注姓名、电话和单位名称，以便邮寄收费票据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开户单位：北京房地产中介行业协会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开户银行：上海浦东发展银行富力城支行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银行账号：91380155000000067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（2）扫描二维码转账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instrText xml:space="preserve">INCLUDEPICTURE \d "http://www.breaa.cn/Web/Webstyle/images/erweima.jpg" \* MERGEFORMATINET </w:instrTex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2343150" cy="2190750"/>
            <wp:effectExtent l="0" t="0" r="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end"/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转账后加微信17090113763娟娟，发转账或者微信截图，审核通过，前往协会领取会员牌子和收据。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C098"/>
    <w:multiLevelType w:val="singleLevel"/>
    <w:tmpl w:val="0260C09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24BF6"/>
    <w:rsid w:val="06E24BF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chunya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2018-09-27T00:45:00Z</dcterms:created>
  <dc:creator>娟娟#^_^#</dc:creator>
  <cp:lastModifiedBy>娟娟#^_^#</cp:lastModifiedBy>
  <dcterms:modified xsi:type="dcterms:W3CDTF">2018-09-27T00:46:23Z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